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36" w:rsidRPr="007F6153" w:rsidRDefault="00FB1436" w:rsidP="00702D7B">
      <w:pPr>
        <w:pStyle w:val="Normalbullets"/>
        <w:numPr>
          <w:ilvl w:val="0"/>
          <w:numId w:val="0"/>
        </w:numPr>
        <w:spacing w:after="0"/>
        <w:jc w:val="left"/>
        <w:rPr>
          <w:rFonts w:ascii="Times New Roman" w:hAnsi="Times New Roman"/>
          <w:lang w:val="lt-LT"/>
        </w:rPr>
      </w:pPr>
      <w:r w:rsidRPr="007F6153">
        <w:rPr>
          <w:rFonts w:ascii="Times New Roman" w:hAnsi="Times New Roman"/>
          <w:lang w:val="lt-LT"/>
        </w:rPr>
        <w:t>Nacionalinei mokėjimo agentūrai</w:t>
      </w:r>
      <w:bookmarkStart w:id="0" w:name="_GoBack"/>
      <w:bookmarkEnd w:id="0"/>
    </w:p>
    <w:p w:rsidR="00FB1436" w:rsidRPr="007F6153" w:rsidRDefault="00FB1436" w:rsidP="00E445B3">
      <w:pPr>
        <w:pStyle w:val="Normalbullets"/>
        <w:numPr>
          <w:ilvl w:val="0"/>
          <w:numId w:val="0"/>
        </w:numPr>
        <w:spacing w:after="0"/>
        <w:rPr>
          <w:rFonts w:ascii="Times New Roman" w:hAnsi="Times New Roman"/>
          <w:lang w:val="lt-LT"/>
        </w:rPr>
      </w:pPr>
      <w:r w:rsidRPr="007F6153">
        <w:rPr>
          <w:rFonts w:ascii="Times New Roman" w:hAnsi="Times New Roman"/>
          <w:lang w:val="lt-LT"/>
        </w:rPr>
        <w:t>prie Žemės ūkio ministerijos</w:t>
      </w:r>
    </w:p>
    <w:p w:rsidR="005E43D7" w:rsidRPr="007F6153" w:rsidRDefault="00FB1436" w:rsidP="00E445B3">
      <w:pPr>
        <w:pStyle w:val="Normalbullets"/>
        <w:numPr>
          <w:ilvl w:val="0"/>
          <w:numId w:val="0"/>
        </w:numPr>
        <w:spacing w:after="0"/>
        <w:rPr>
          <w:rFonts w:ascii="Times New Roman" w:hAnsi="Times New Roman"/>
          <w:lang w:val="lt-LT"/>
        </w:rPr>
      </w:pPr>
      <w:r w:rsidRPr="007F6153">
        <w:rPr>
          <w:rFonts w:ascii="Times New Roman" w:hAnsi="Times New Roman"/>
          <w:lang w:val="lt-LT"/>
        </w:rPr>
        <w:t>Blindžių g. 17</w:t>
      </w:r>
      <w:r w:rsidR="005D7913" w:rsidRPr="007F6153">
        <w:rPr>
          <w:rFonts w:ascii="Times New Roman" w:hAnsi="Times New Roman"/>
          <w:lang w:val="lt-LT"/>
        </w:rPr>
        <w:t xml:space="preserve"> </w:t>
      </w:r>
    </w:p>
    <w:p w:rsidR="00FB1436" w:rsidRPr="007F6153" w:rsidRDefault="00FB1436" w:rsidP="00E445B3">
      <w:pPr>
        <w:pStyle w:val="Normalbullets"/>
        <w:numPr>
          <w:ilvl w:val="0"/>
          <w:numId w:val="0"/>
        </w:numPr>
        <w:spacing w:after="0"/>
        <w:rPr>
          <w:rFonts w:ascii="Times New Roman" w:hAnsi="Times New Roman"/>
          <w:lang w:val="lt-LT"/>
        </w:rPr>
      </w:pPr>
      <w:r w:rsidRPr="007F6153">
        <w:rPr>
          <w:rFonts w:ascii="Times New Roman" w:hAnsi="Times New Roman"/>
          <w:lang w:val="lt-LT"/>
        </w:rPr>
        <w:t xml:space="preserve">08111 Vilnius </w:t>
      </w:r>
    </w:p>
    <w:p w:rsidR="00702B59" w:rsidRPr="007F6153" w:rsidRDefault="00702B59" w:rsidP="00E445B3">
      <w:pPr>
        <w:spacing w:line="240" w:lineRule="auto"/>
        <w:jc w:val="center"/>
        <w:rPr>
          <w:b/>
          <w:sz w:val="20"/>
          <w:szCs w:val="20"/>
        </w:rPr>
      </w:pPr>
    </w:p>
    <w:p w:rsidR="00C44D0C" w:rsidRDefault="00C44D0C">
      <w:pPr>
        <w:rPr>
          <w:b/>
          <w:sz w:val="20"/>
          <w:szCs w:val="20"/>
        </w:rPr>
      </w:pPr>
    </w:p>
    <w:p w:rsidR="00FB1436" w:rsidRPr="007F6153" w:rsidRDefault="001B512E" w:rsidP="00702B59">
      <w:pPr>
        <w:jc w:val="center"/>
        <w:rPr>
          <w:b/>
          <w:sz w:val="20"/>
          <w:szCs w:val="20"/>
        </w:rPr>
      </w:pPr>
      <w:r w:rsidRPr="007F6153">
        <w:rPr>
          <w:b/>
          <w:sz w:val="20"/>
          <w:szCs w:val="20"/>
        </w:rPr>
        <w:t>LAIDAVIMO</w:t>
      </w:r>
      <w:r w:rsidR="00F81960" w:rsidRPr="007F6153">
        <w:rPr>
          <w:b/>
          <w:sz w:val="20"/>
          <w:szCs w:val="20"/>
        </w:rPr>
        <w:t xml:space="preserve"> </w:t>
      </w:r>
      <w:r w:rsidR="00116788">
        <w:rPr>
          <w:b/>
          <w:sz w:val="20"/>
          <w:szCs w:val="20"/>
        </w:rPr>
        <w:t xml:space="preserve">DRAUDIMO </w:t>
      </w:r>
      <w:r w:rsidR="00F81960" w:rsidRPr="007F6153">
        <w:rPr>
          <w:b/>
          <w:sz w:val="20"/>
          <w:szCs w:val="20"/>
        </w:rPr>
        <w:t>RAŠTAS Nr. ........</w:t>
      </w:r>
    </w:p>
    <w:p w:rsidR="00FB1436" w:rsidRPr="007F6153" w:rsidRDefault="00FB1436" w:rsidP="00702B5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  <w:lang w:val="lt-LT"/>
        </w:rPr>
      </w:pPr>
      <w:r w:rsidRPr="007F6153">
        <w:rPr>
          <w:rFonts w:ascii="Times New Roman" w:hAnsi="Times New Roman"/>
          <w:sz w:val="20"/>
          <w:szCs w:val="20"/>
          <w:lang w:val="lt-LT"/>
        </w:rPr>
        <w:t>20__ m. ___________________ ____ d.</w:t>
      </w:r>
    </w:p>
    <w:p w:rsidR="00FB1436" w:rsidRPr="007F6153" w:rsidRDefault="00FB1436" w:rsidP="00702B59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lang w:val="lt-LT"/>
        </w:rPr>
      </w:pPr>
      <w:r w:rsidRPr="007F6153">
        <w:rPr>
          <w:rFonts w:ascii="Times New Roman" w:hAnsi="Times New Roman"/>
          <w:lang w:val="lt-LT"/>
        </w:rPr>
        <w:t>_____________________</w:t>
      </w:r>
    </w:p>
    <w:p w:rsidR="00FB1436" w:rsidRPr="007F6153" w:rsidRDefault="00FB1436" w:rsidP="00702B59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color w:val="000000"/>
          <w:lang w:val="lt-LT"/>
        </w:rPr>
      </w:pPr>
      <w:r w:rsidRPr="007F6153">
        <w:rPr>
          <w:rFonts w:ascii="Times New Roman" w:hAnsi="Times New Roman"/>
          <w:i/>
          <w:iCs/>
          <w:lang w:val="lt-LT"/>
        </w:rPr>
        <w:t>(miestas)</w:t>
      </w:r>
    </w:p>
    <w:p w:rsidR="00FB1436" w:rsidRPr="007F6153" w:rsidRDefault="00FB1436" w:rsidP="00702B59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lang w:val="lt-LT"/>
        </w:rPr>
      </w:pPr>
    </w:p>
    <w:p w:rsidR="00753529" w:rsidRPr="007F6153" w:rsidRDefault="00753529" w:rsidP="00F35280">
      <w:pPr>
        <w:spacing w:line="240" w:lineRule="auto"/>
        <w:ind w:firstLine="855"/>
        <w:jc w:val="left"/>
        <w:rPr>
          <w:sz w:val="20"/>
          <w:szCs w:val="20"/>
        </w:rPr>
      </w:pPr>
      <w:r w:rsidRPr="007F6153">
        <w:rPr>
          <w:sz w:val="20"/>
          <w:szCs w:val="20"/>
        </w:rPr>
        <w:t>_________________________________________________________________________</w:t>
      </w:r>
      <w:r w:rsidR="005743FD">
        <w:rPr>
          <w:sz w:val="20"/>
          <w:szCs w:val="20"/>
        </w:rPr>
        <w:t>______________</w:t>
      </w:r>
    </w:p>
    <w:p w:rsidR="00753529" w:rsidRPr="007F6153" w:rsidRDefault="008B7AB3" w:rsidP="00753529">
      <w:pPr>
        <w:spacing w:line="240" w:lineRule="auto"/>
        <w:jc w:val="center"/>
        <w:rPr>
          <w:i/>
          <w:sz w:val="20"/>
          <w:szCs w:val="20"/>
        </w:rPr>
      </w:pPr>
      <w:r w:rsidRPr="007F6153">
        <w:rPr>
          <w:i/>
          <w:sz w:val="20"/>
          <w:szCs w:val="20"/>
        </w:rPr>
        <w:t xml:space="preserve">       </w:t>
      </w:r>
      <w:r w:rsidR="00753529" w:rsidRPr="007F6153">
        <w:rPr>
          <w:i/>
          <w:sz w:val="20"/>
          <w:szCs w:val="20"/>
        </w:rPr>
        <w:t>(</w:t>
      </w:r>
      <w:r w:rsidR="00116788">
        <w:rPr>
          <w:i/>
          <w:sz w:val="20"/>
          <w:szCs w:val="20"/>
        </w:rPr>
        <w:t xml:space="preserve">Draudiko </w:t>
      </w:r>
      <w:r w:rsidR="00753529" w:rsidRPr="007F6153">
        <w:rPr>
          <w:i/>
          <w:sz w:val="20"/>
          <w:szCs w:val="20"/>
        </w:rPr>
        <w:t>pavadinimas, padalinio pavadinimas</w:t>
      </w:r>
      <w:r w:rsidR="00F031CA" w:rsidRPr="007F6153">
        <w:rPr>
          <w:i/>
          <w:sz w:val="20"/>
          <w:szCs w:val="20"/>
        </w:rPr>
        <w:t>,</w:t>
      </w:r>
      <w:r w:rsidR="00753529" w:rsidRPr="007F6153">
        <w:rPr>
          <w:i/>
          <w:sz w:val="20"/>
          <w:szCs w:val="20"/>
        </w:rPr>
        <w:t xml:space="preserve"> adresas)</w:t>
      </w:r>
    </w:p>
    <w:p w:rsidR="00577328" w:rsidRPr="007F6153" w:rsidRDefault="008B7AB3" w:rsidP="00F4562F">
      <w:pPr>
        <w:spacing w:line="240" w:lineRule="auto"/>
        <w:jc w:val="left"/>
        <w:rPr>
          <w:sz w:val="20"/>
          <w:szCs w:val="20"/>
        </w:rPr>
      </w:pPr>
      <w:r w:rsidRPr="007F6153">
        <w:rPr>
          <w:sz w:val="20"/>
          <w:szCs w:val="20"/>
        </w:rPr>
        <w:t xml:space="preserve">(toliau – </w:t>
      </w:r>
      <w:r w:rsidR="00116788">
        <w:rPr>
          <w:sz w:val="20"/>
          <w:szCs w:val="20"/>
        </w:rPr>
        <w:t>Draudikas</w:t>
      </w:r>
      <w:r w:rsidRPr="007F6153">
        <w:rPr>
          <w:sz w:val="20"/>
          <w:szCs w:val="20"/>
        </w:rPr>
        <w:t xml:space="preserve">), </w:t>
      </w:r>
      <w:r w:rsidR="00FB1436" w:rsidRPr="007F6153">
        <w:rPr>
          <w:sz w:val="20"/>
          <w:szCs w:val="20"/>
        </w:rPr>
        <w:t xml:space="preserve">šiame </w:t>
      </w:r>
      <w:r w:rsidR="001B512E" w:rsidRPr="007F6153">
        <w:rPr>
          <w:sz w:val="20"/>
          <w:szCs w:val="20"/>
        </w:rPr>
        <w:t>laidavimo</w:t>
      </w:r>
      <w:r w:rsidR="00116788">
        <w:rPr>
          <w:sz w:val="20"/>
          <w:szCs w:val="20"/>
        </w:rPr>
        <w:t xml:space="preserve"> draudimo</w:t>
      </w:r>
      <w:r w:rsidR="001B512E" w:rsidRPr="007F6153">
        <w:rPr>
          <w:sz w:val="20"/>
          <w:szCs w:val="20"/>
        </w:rPr>
        <w:t xml:space="preserve"> </w:t>
      </w:r>
      <w:r w:rsidR="00FB1436" w:rsidRPr="007F6153">
        <w:rPr>
          <w:sz w:val="20"/>
          <w:szCs w:val="20"/>
        </w:rPr>
        <w:t xml:space="preserve">rašte (toliau – </w:t>
      </w:r>
      <w:r w:rsidR="001B512E" w:rsidRPr="007F6153">
        <w:rPr>
          <w:sz w:val="20"/>
          <w:szCs w:val="20"/>
        </w:rPr>
        <w:t>Laidavimo</w:t>
      </w:r>
      <w:r w:rsidR="00FB1436" w:rsidRPr="007F6153">
        <w:rPr>
          <w:sz w:val="20"/>
          <w:szCs w:val="20"/>
        </w:rPr>
        <w:t xml:space="preserve"> </w:t>
      </w:r>
      <w:r w:rsidR="00116788">
        <w:rPr>
          <w:sz w:val="20"/>
          <w:szCs w:val="20"/>
        </w:rPr>
        <w:t xml:space="preserve">draudimo </w:t>
      </w:r>
      <w:r w:rsidR="00FB1436" w:rsidRPr="007F6153">
        <w:rPr>
          <w:sz w:val="20"/>
          <w:szCs w:val="20"/>
        </w:rPr>
        <w:t xml:space="preserve">raštas) nustatytomis sąlygomis įsipareigoja sumokėti Nacionalinei mokėjimo agentūrai prie Žemės ūkio ministerijos, Blindžių g. 17, 08111 Vilnius (toliau </w:t>
      </w:r>
      <w:r w:rsidR="00D26B7B" w:rsidRPr="007F6153">
        <w:rPr>
          <w:sz w:val="20"/>
          <w:szCs w:val="20"/>
        </w:rPr>
        <w:t>–</w:t>
      </w:r>
      <w:r w:rsidR="00FB1436" w:rsidRPr="007F6153">
        <w:rPr>
          <w:sz w:val="20"/>
          <w:szCs w:val="20"/>
        </w:rPr>
        <w:t xml:space="preserve"> Agentūra)</w:t>
      </w:r>
      <w:r w:rsidR="00325250" w:rsidRPr="007F6153">
        <w:rPr>
          <w:sz w:val="20"/>
          <w:szCs w:val="20"/>
        </w:rPr>
        <w:t>,</w:t>
      </w:r>
      <w:r w:rsidR="00FB1436" w:rsidRPr="007F6153">
        <w:rPr>
          <w:sz w:val="20"/>
          <w:szCs w:val="20"/>
        </w:rPr>
        <w:t xml:space="preserve"> ne daugiau kaip </w:t>
      </w:r>
      <w:r w:rsidR="00577328" w:rsidRPr="007F6153">
        <w:rPr>
          <w:b/>
          <w:sz w:val="20"/>
          <w:szCs w:val="20"/>
        </w:rPr>
        <w:t>_______________</w:t>
      </w:r>
      <w:r w:rsidR="008B613F">
        <w:rPr>
          <w:b/>
          <w:sz w:val="20"/>
          <w:szCs w:val="20"/>
        </w:rPr>
        <w:t>_</w:t>
      </w:r>
      <w:r w:rsidR="002A69D1">
        <w:rPr>
          <w:sz w:val="20"/>
          <w:szCs w:val="20"/>
        </w:rPr>
        <w:t>Eur</w:t>
      </w:r>
      <w:r w:rsidR="008B613F">
        <w:rPr>
          <w:sz w:val="20"/>
          <w:szCs w:val="20"/>
        </w:rPr>
        <w:t xml:space="preserve"> </w:t>
      </w:r>
      <w:r w:rsidR="00577328" w:rsidRPr="007F6153">
        <w:rPr>
          <w:sz w:val="20"/>
          <w:szCs w:val="20"/>
        </w:rPr>
        <w:t>(_______________</w:t>
      </w:r>
      <w:r w:rsidR="0068020B" w:rsidRPr="007F6153">
        <w:rPr>
          <w:sz w:val="20"/>
          <w:szCs w:val="20"/>
        </w:rPr>
        <w:t>_______</w:t>
      </w:r>
      <w:r w:rsidR="00577328" w:rsidRPr="007F6153">
        <w:rPr>
          <w:sz w:val="20"/>
          <w:szCs w:val="20"/>
        </w:rPr>
        <w:t>______________</w:t>
      </w:r>
      <w:r w:rsidR="003F43C3">
        <w:rPr>
          <w:sz w:val="20"/>
          <w:szCs w:val="20"/>
        </w:rPr>
        <w:t>_________</w:t>
      </w:r>
      <w:r w:rsidR="00577328" w:rsidRPr="007F6153">
        <w:rPr>
          <w:sz w:val="20"/>
          <w:szCs w:val="20"/>
        </w:rPr>
        <w:t>)</w:t>
      </w:r>
      <w:r w:rsidR="005743FD">
        <w:rPr>
          <w:sz w:val="20"/>
          <w:szCs w:val="20"/>
        </w:rPr>
        <w:t xml:space="preserve">                            </w:t>
      </w:r>
    </w:p>
    <w:p w:rsidR="00C44D0C" w:rsidRDefault="00577328">
      <w:pPr>
        <w:tabs>
          <w:tab w:val="left" w:pos="1134"/>
          <w:tab w:val="left" w:pos="5814"/>
        </w:tabs>
        <w:spacing w:line="240" w:lineRule="auto"/>
        <w:rPr>
          <w:sz w:val="20"/>
          <w:szCs w:val="20"/>
        </w:rPr>
      </w:pPr>
      <w:r w:rsidRPr="007F6153">
        <w:rPr>
          <w:i/>
          <w:iCs/>
          <w:sz w:val="20"/>
          <w:szCs w:val="20"/>
        </w:rPr>
        <w:tab/>
      </w:r>
      <w:r w:rsidR="0031408A">
        <w:rPr>
          <w:i/>
          <w:iCs/>
          <w:sz w:val="20"/>
          <w:szCs w:val="20"/>
        </w:rPr>
        <w:t xml:space="preserve">                        </w:t>
      </w:r>
      <w:r w:rsidR="00F4562F">
        <w:rPr>
          <w:i/>
          <w:iCs/>
          <w:sz w:val="20"/>
          <w:szCs w:val="20"/>
        </w:rPr>
        <w:t xml:space="preserve">           </w:t>
      </w:r>
      <w:r w:rsidR="0031408A">
        <w:rPr>
          <w:i/>
          <w:iCs/>
          <w:sz w:val="20"/>
          <w:szCs w:val="20"/>
        </w:rPr>
        <w:t xml:space="preserve"> </w:t>
      </w:r>
      <w:r w:rsidRPr="007F6153">
        <w:rPr>
          <w:i/>
          <w:iCs/>
          <w:sz w:val="20"/>
          <w:szCs w:val="20"/>
        </w:rPr>
        <w:t>(suma skaičiais)</w:t>
      </w:r>
      <w:r w:rsidRPr="007F6153">
        <w:rPr>
          <w:i/>
          <w:iCs/>
          <w:sz w:val="20"/>
          <w:szCs w:val="20"/>
        </w:rPr>
        <w:tab/>
      </w:r>
      <w:r w:rsidR="005743FD">
        <w:rPr>
          <w:i/>
          <w:iCs/>
          <w:sz w:val="20"/>
          <w:szCs w:val="20"/>
        </w:rPr>
        <w:t xml:space="preserve">                     </w:t>
      </w:r>
      <w:r w:rsidRPr="007F6153">
        <w:rPr>
          <w:i/>
          <w:iCs/>
          <w:sz w:val="20"/>
          <w:szCs w:val="20"/>
        </w:rPr>
        <w:t>(suma žodžiais)</w:t>
      </w:r>
    </w:p>
    <w:p w:rsidR="003B1058" w:rsidRPr="007F6153" w:rsidRDefault="00FB1436" w:rsidP="003B1058">
      <w:pPr>
        <w:spacing w:line="240" w:lineRule="auto"/>
        <w:rPr>
          <w:sz w:val="20"/>
          <w:szCs w:val="20"/>
          <w:u w:val="single"/>
        </w:rPr>
      </w:pPr>
      <w:r w:rsidRPr="007F6153">
        <w:rPr>
          <w:sz w:val="20"/>
          <w:szCs w:val="20"/>
        </w:rPr>
        <w:t xml:space="preserve">per </w:t>
      </w:r>
      <w:r w:rsidRPr="007F6153">
        <w:rPr>
          <w:b/>
          <w:sz w:val="20"/>
          <w:szCs w:val="20"/>
        </w:rPr>
        <w:t>30 kalendorinių dienų</w:t>
      </w:r>
      <w:r w:rsidRPr="007F6153">
        <w:rPr>
          <w:sz w:val="20"/>
          <w:szCs w:val="20"/>
        </w:rPr>
        <w:t xml:space="preserve"> imtinai, gavęs raštišką Agentūros reikalavimą mokėti (originalą), patvirtinantį, kad </w:t>
      </w:r>
      <w:r w:rsidRPr="007F6153">
        <w:rPr>
          <w:sz w:val="20"/>
          <w:szCs w:val="20"/>
          <w:u w:val="single"/>
        </w:rPr>
        <w:tab/>
      </w:r>
      <w:r w:rsidR="0059219F" w:rsidRPr="0059219F">
        <w:rPr>
          <w:sz w:val="20"/>
          <w:szCs w:val="20"/>
        </w:rPr>
        <w:t>__</w:t>
      </w:r>
      <w:r w:rsidR="00C318FC" w:rsidRPr="007F6153">
        <w:rPr>
          <w:sz w:val="20"/>
          <w:szCs w:val="20"/>
          <w:u w:val="single"/>
        </w:rPr>
        <w:t xml:space="preserve">  </w:t>
      </w:r>
    </w:p>
    <w:p w:rsidR="00AD17BF" w:rsidRPr="00FF2FAB" w:rsidRDefault="00AD17BF" w:rsidP="00AD17BF">
      <w:pPr>
        <w:spacing w:line="240" w:lineRule="auto"/>
        <w:rPr>
          <w:color w:val="FFFFFF"/>
          <w:sz w:val="20"/>
          <w:szCs w:val="20"/>
          <w:u w:val="single"/>
        </w:rPr>
      </w:pP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="00A655C2">
        <w:rPr>
          <w:sz w:val="20"/>
          <w:szCs w:val="20"/>
        </w:rPr>
        <w:t>__</w:t>
      </w:r>
    </w:p>
    <w:p w:rsidR="00FB1436" w:rsidRPr="007F6153" w:rsidRDefault="008B7AB3" w:rsidP="002B07F8">
      <w:pPr>
        <w:spacing w:line="240" w:lineRule="auto"/>
        <w:jc w:val="center"/>
        <w:rPr>
          <w:i/>
          <w:sz w:val="20"/>
          <w:szCs w:val="20"/>
        </w:rPr>
      </w:pPr>
      <w:r w:rsidRPr="007F6153">
        <w:rPr>
          <w:i/>
          <w:sz w:val="20"/>
          <w:szCs w:val="20"/>
        </w:rPr>
        <w:t xml:space="preserve">                        </w:t>
      </w:r>
      <w:r w:rsidR="00FB1436" w:rsidRPr="007F6153">
        <w:rPr>
          <w:i/>
          <w:sz w:val="20"/>
          <w:szCs w:val="20"/>
        </w:rPr>
        <w:t>(</w:t>
      </w:r>
      <w:r w:rsidR="002B07F8" w:rsidRPr="007F6153">
        <w:rPr>
          <w:i/>
          <w:sz w:val="20"/>
          <w:szCs w:val="20"/>
        </w:rPr>
        <w:t>į</w:t>
      </w:r>
      <w:r w:rsidR="00FB1436" w:rsidRPr="007F6153">
        <w:rPr>
          <w:i/>
          <w:sz w:val="20"/>
          <w:szCs w:val="20"/>
        </w:rPr>
        <w:t>monės/asmens pavadinimas, vardas, pavardė, įmonės/asmens kodas, adresas)</w:t>
      </w:r>
    </w:p>
    <w:p w:rsidR="00FB1436" w:rsidRPr="007F6153" w:rsidRDefault="008B7AB3" w:rsidP="008B7AB3">
      <w:pPr>
        <w:spacing w:line="240" w:lineRule="auto"/>
        <w:rPr>
          <w:sz w:val="20"/>
          <w:szCs w:val="20"/>
          <w:u w:val="single"/>
        </w:rPr>
      </w:pPr>
      <w:r w:rsidRPr="007F6153">
        <w:rPr>
          <w:sz w:val="20"/>
          <w:szCs w:val="20"/>
        </w:rPr>
        <w:t xml:space="preserve">(toliau – Skolininkas), </w:t>
      </w:r>
      <w:r w:rsidR="00FB1436" w:rsidRPr="007F6153">
        <w:rPr>
          <w:sz w:val="20"/>
          <w:szCs w:val="20"/>
        </w:rPr>
        <w:t xml:space="preserve">neįvykdė ar netinkamai įvykdė </w:t>
      </w:r>
      <w:r w:rsidR="00A34FDF" w:rsidRPr="007F6153">
        <w:rPr>
          <w:sz w:val="20"/>
          <w:szCs w:val="20"/>
        </w:rPr>
        <w:t xml:space="preserve">Laidavimo </w:t>
      </w:r>
      <w:r w:rsidR="00116788">
        <w:rPr>
          <w:sz w:val="20"/>
          <w:szCs w:val="20"/>
        </w:rPr>
        <w:t xml:space="preserve">draudimo </w:t>
      </w:r>
      <w:r w:rsidR="00FB1436" w:rsidRPr="007F6153">
        <w:rPr>
          <w:sz w:val="20"/>
          <w:szCs w:val="20"/>
        </w:rPr>
        <w:t>rašte nurodytus įsipareigojimus Agentūrai</w:t>
      </w:r>
      <w:r w:rsidR="00D0028A" w:rsidRPr="007F6153">
        <w:rPr>
          <w:sz w:val="20"/>
          <w:szCs w:val="20"/>
        </w:rPr>
        <w:t xml:space="preserve">, </w:t>
      </w:r>
      <w:r w:rsidR="00E50740" w:rsidRPr="007F6153">
        <w:rPr>
          <w:sz w:val="20"/>
          <w:szCs w:val="20"/>
        </w:rPr>
        <w:t xml:space="preserve">bei kuriame nurodytas </w:t>
      </w:r>
      <w:r w:rsidR="00A34FDF" w:rsidRPr="007F6153">
        <w:rPr>
          <w:sz w:val="20"/>
          <w:szCs w:val="20"/>
        </w:rPr>
        <w:t>Laidavimo</w:t>
      </w:r>
      <w:r w:rsidR="00E50740" w:rsidRPr="007F6153">
        <w:rPr>
          <w:sz w:val="20"/>
          <w:szCs w:val="20"/>
        </w:rPr>
        <w:t xml:space="preserve"> </w:t>
      </w:r>
      <w:r w:rsidR="00116788">
        <w:rPr>
          <w:sz w:val="20"/>
          <w:szCs w:val="20"/>
        </w:rPr>
        <w:t xml:space="preserve">draudimo </w:t>
      </w:r>
      <w:r w:rsidR="00E50740" w:rsidRPr="007F6153">
        <w:rPr>
          <w:sz w:val="20"/>
          <w:szCs w:val="20"/>
        </w:rPr>
        <w:t xml:space="preserve">rašto </w:t>
      </w:r>
      <w:r w:rsidR="005753ED">
        <w:rPr>
          <w:sz w:val="20"/>
          <w:szCs w:val="20"/>
        </w:rPr>
        <w:t>numeris</w:t>
      </w:r>
      <w:r w:rsidR="00E50740" w:rsidRPr="007F6153">
        <w:rPr>
          <w:sz w:val="20"/>
          <w:szCs w:val="20"/>
        </w:rPr>
        <w:t xml:space="preserve"> ir </w:t>
      </w:r>
      <w:r w:rsidR="00FB1436" w:rsidRPr="007F6153">
        <w:rPr>
          <w:sz w:val="20"/>
          <w:szCs w:val="20"/>
        </w:rPr>
        <w:t xml:space="preserve">kokie Skolininko įsipareigojimai nebuvo įvykdyti. </w:t>
      </w:r>
    </w:p>
    <w:p w:rsidR="00FB1436" w:rsidRPr="007F6153" w:rsidRDefault="008D3C9D" w:rsidP="00D26B7B">
      <w:pPr>
        <w:tabs>
          <w:tab w:val="left" w:pos="1083"/>
        </w:tabs>
        <w:spacing w:line="240" w:lineRule="auto"/>
        <w:ind w:firstLine="855"/>
        <w:rPr>
          <w:sz w:val="20"/>
          <w:szCs w:val="20"/>
        </w:rPr>
      </w:pPr>
      <w:r w:rsidRPr="007F6153">
        <w:rPr>
          <w:sz w:val="20"/>
          <w:szCs w:val="20"/>
        </w:rPr>
        <w:t>1</w:t>
      </w:r>
      <w:r w:rsidR="00FB1436" w:rsidRPr="007F6153">
        <w:rPr>
          <w:sz w:val="20"/>
          <w:szCs w:val="20"/>
        </w:rPr>
        <w:t>.</w:t>
      </w:r>
      <w:r w:rsidR="00E50740" w:rsidRPr="007F6153">
        <w:rPr>
          <w:sz w:val="20"/>
          <w:szCs w:val="20"/>
        </w:rPr>
        <w:tab/>
      </w:r>
      <w:r w:rsidR="00603C69">
        <w:rPr>
          <w:sz w:val="20"/>
          <w:szCs w:val="20"/>
        </w:rPr>
        <w:t>Draudikas</w:t>
      </w:r>
      <w:r w:rsidR="00116788" w:rsidRPr="007F6153">
        <w:rPr>
          <w:sz w:val="20"/>
          <w:szCs w:val="20"/>
        </w:rPr>
        <w:t xml:space="preserve"> </w:t>
      </w:r>
      <w:r w:rsidR="00FB1436" w:rsidRPr="007F6153">
        <w:rPr>
          <w:sz w:val="20"/>
          <w:szCs w:val="20"/>
        </w:rPr>
        <w:t xml:space="preserve">šiuo </w:t>
      </w:r>
      <w:r w:rsidR="00A34FDF" w:rsidRPr="007F6153">
        <w:rPr>
          <w:sz w:val="20"/>
          <w:szCs w:val="20"/>
        </w:rPr>
        <w:t>Laidavimo</w:t>
      </w:r>
      <w:r w:rsidR="00116788">
        <w:rPr>
          <w:sz w:val="20"/>
          <w:szCs w:val="20"/>
        </w:rPr>
        <w:t xml:space="preserve"> draudimo</w:t>
      </w:r>
      <w:r w:rsidR="00A34FDF" w:rsidRPr="007F6153">
        <w:rPr>
          <w:sz w:val="20"/>
          <w:szCs w:val="20"/>
        </w:rPr>
        <w:t xml:space="preserve"> </w:t>
      </w:r>
      <w:r w:rsidR="00FB1436" w:rsidRPr="007F6153">
        <w:rPr>
          <w:sz w:val="20"/>
          <w:szCs w:val="20"/>
        </w:rPr>
        <w:t xml:space="preserve">raštu </w:t>
      </w:r>
      <w:r w:rsidR="00A34FDF" w:rsidRPr="007F6153">
        <w:rPr>
          <w:sz w:val="20"/>
          <w:szCs w:val="20"/>
        </w:rPr>
        <w:t>laidavim</w:t>
      </w:r>
      <w:r w:rsidR="003B1058">
        <w:rPr>
          <w:sz w:val="20"/>
          <w:szCs w:val="20"/>
        </w:rPr>
        <w:t>o draudimą</w:t>
      </w:r>
      <w:r w:rsidR="00FB1436" w:rsidRPr="007F6153">
        <w:rPr>
          <w:sz w:val="20"/>
          <w:szCs w:val="20"/>
        </w:rPr>
        <w:t xml:space="preserve"> teikia už šiuos Skolininko įsipareigojimus Agentūrai: </w:t>
      </w:r>
    </w:p>
    <w:p w:rsidR="00FB1436" w:rsidRPr="007F6153" w:rsidRDefault="00FB1436">
      <w:pPr>
        <w:spacing w:line="240" w:lineRule="auto"/>
        <w:rPr>
          <w:sz w:val="20"/>
          <w:szCs w:val="20"/>
          <w:u w:val="single"/>
        </w:rPr>
      </w:pP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</w:p>
    <w:p w:rsidR="00FB1436" w:rsidRPr="007F6153" w:rsidRDefault="00FB1436" w:rsidP="0047706E">
      <w:pPr>
        <w:spacing w:line="240" w:lineRule="auto"/>
        <w:jc w:val="center"/>
        <w:rPr>
          <w:i/>
          <w:iCs/>
          <w:sz w:val="20"/>
          <w:szCs w:val="20"/>
        </w:rPr>
      </w:pPr>
      <w:r w:rsidRPr="007F6153">
        <w:rPr>
          <w:i/>
          <w:iCs/>
          <w:sz w:val="20"/>
          <w:szCs w:val="20"/>
        </w:rPr>
        <w:t>(įsipareigojimai/paramos programos)</w:t>
      </w:r>
    </w:p>
    <w:p w:rsidR="00FB1436" w:rsidRPr="007F6153" w:rsidRDefault="00FB1436">
      <w:pPr>
        <w:spacing w:line="240" w:lineRule="auto"/>
        <w:rPr>
          <w:sz w:val="20"/>
          <w:szCs w:val="20"/>
          <w:u w:val="single"/>
        </w:rPr>
      </w:pP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  <w:r w:rsidRPr="007F6153">
        <w:rPr>
          <w:sz w:val="20"/>
          <w:szCs w:val="20"/>
          <w:u w:val="single"/>
        </w:rPr>
        <w:tab/>
      </w:r>
    </w:p>
    <w:p w:rsidR="00FB1436" w:rsidRPr="007F6153" w:rsidRDefault="00FB1436">
      <w:pPr>
        <w:spacing w:line="240" w:lineRule="auto"/>
        <w:ind w:firstLine="720"/>
        <w:jc w:val="center"/>
        <w:rPr>
          <w:i/>
          <w:iCs/>
          <w:sz w:val="20"/>
          <w:szCs w:val="20"/>
        </w:rPr>
      </w:pPr>
    </w:p>
    <w:p w:rsidR="00FB1436" w:rsidRPr="007F6153" w:rsidRDefault="00FB1436">
      <w:pPr>
        <w:spacing w:line="240" w:lineRule="auto"/>
        <w:rPr>
          <w:sz w:val="20"/>
          <w:szCs w:val="20"/>
        </w:rPr>
      </w:pPr>
      <w:r w:rsidRPr="007F6153">
        <w:rPr>
          <w:i/>
          <w:iCs/>
          <w:sz w:val="20"/>
          <w:szCs w:val="20"/>
          <w:u w:val="single"/>
        </w:rPr>
        <w:tab/>
      </w:r>
      <w:r w:rsidRPr="007F6153">
        <w:rPr>
          <w:i/>
          <w:iCs/>
          <w:sz w:val="20"/>
          <w:szCs w:val="20"/>
          <w:u w:val="single"/>
        </w:rPr>
        <w:tab/>
      </w:r>
      <w:r w:rsidRPr="007F6153">
        <w:rPr>
          <w:i/>
          <w:iCs/>
          <w:sz w:val="20"/>
          <w:szCs w:val="20"/>
          <w:u w:val="single"/>
        </w:rPr>
        <w:tab/>
      </w:r>
      <w:r w:rsidRPr="007F6153">
        <w:rPr>
          <w:i/>
          <w:iCs/>
          <w:sz w:val="20"/>
          <w:szCs w:val="20"/>
          <w:u w:val="single"/>
        </w:rPr>
        <w:tab/>
      </w:r>
      <w:r w:rsidRPr="007F6153">
        <w:rPr>
          <w:i/>
          <w:iCs/>
          <w:sz w:val="20"/>
          <w:szCs w:val="20"/>
          <w:u w:val="single"/>
        </w:rPr>
        <w:tab/>
      </w:r>
      <w:r w:rsidRPr="007F6153">
        <w:rPr>
          <w:i/>
          <w:iCs/>
          <w:sz w:val="20"/>
          <w:szCs w:val="20"/>
          <w:u w:val="single"/>
        </w:rPr>
        <w:tab/>
      </w:r>
      <w:r w:rsidRPr="007F6153">
        <w:rPr>
          <w:i/>
          <w:iCs/>
          <w:sz w:val="20"/>
          <w:szCs w:val="20"/>
          <w:u w:val="single"/>
        </w:rPr>
        <w:tab/>
      </w:r>
      <w:r w:rsidRPr="007F6153">
        <w:rPr>
          <w:i/>
          <w:iCs/>
          <w:sz w:val="20"/>
          <w:szCs w:val="20"/>
          <w:u w:val="single"/>
        </w:rPr>
        <w:tab/>
      </w:r>
      <w:r w:rsidRPr="007F6153">
        <w:rPr>
          <w:i/>
          <w:iCs/>
          <w:sz w:val="20"/>
          <w:szCs w:val="20"/>
          <w:u w:val="single"/>
        </w:rPr>
        <w:tab/>
      </w:r>
      <w:r w:rsidRPr="007F6153">
        <w:rPr>
          <w:i/>
          <w:iCs/>
          <w:sz w:val="20"/>
          <w:szCs w:val="20"/>
          <w:u w:val="single"/>
        </w:rPr>
        <w:tab/>
      </w:r>
      <w:r w:rsidRPr="007F6153">
        <w:rPr>
          <w:i/>
          <w:iCs/>
          <w:sz w:val="20"/>
          <w:szCs w:val="20"/>
          <w:u w:val="single"/>
        </w:rPr>
        <w:tab/>
      </w:r>
      <w:r w:rsidRPr="007F6153">
        <w:rPr>
          <w:i/>
          <w:iCs/>
          <w:sz w:val="20"/>
          <w:szCs w:val="20"/>
          <w:u w:val="single"/>
        </w:rPr>
        <w:tab/>
      </w:r>
      <w:r w:rsidRPr="007F6153">
        <w:rPr>
          <w:i/>
          <w:iCs/>
          <w:sz w:val="20"/>
          <w:szCs w:val="20"/>
          <w:u w:val="single"/>
        </w:rPr>
        <w:tab/>
      </w:r>
    </w:p>
    <w:p w:rsidR="00FB1436" w:rsidRPr="007F6153" w:rsidRDefault="008D3C9D" w:rsidP="00D26B7B">
      <w:pPr>
        <w:tabs>
          <w:tab w:val="left" w:pos="1083"/>
        </w:tabs>
        <w:spacing w:before="120" w:line="240" w:lineRule="auto"/>
        <w:ind w:firstLine="855"/>
        <w:rPr>
          <w:sz w:val="20"/>
          <w:szCs w:val="20"/>
        </w:rPr>
      </w:pPr>
      <w:r w:rsidRPr="007F6153">
        <w:rPr>
          <w:sz w:val="20"/>
          <w:szCs w:val="20"/>
        </w:rPr>
        <w:t>2</w:t>
      </w:r>
      <w:r w:rsidR="00FB1436" w:rsidRPr="007F6153">
        <w:rPr>
          <w:sz w:val="20"/>
          <w:szCs w:val="20"/>
        </w:rPr>
        <w:t>.</w:t>
      </w:r>
      <w:r w:rsidR="00E50740" w:rsidRPr="007F6153">
        <w:rPr>
          <w:sz w:val="20"/>
          <w:szCs w:val="20"/>
        </w:rPr>
        <w:tab/>
      </w:r>
      <w:r w:rsidR="00FB1436" w:rsidRPr="007F6153">
        <w:rPr>
          <w:sz w:val="20"/>
          <w:szCs w:val="20"/>
        </w:rPr>
        <w:t xml:space="preserve">Visi </w:t>
      </w:r>
      <w:r w:rsidR="0031408A">
        <w:rPr>
          <w:sz w:val="20"/>
          <w:szCs w:val="20"/>
        </w:rPr>
        <w:t>Draudiko</w:t>
      </w:r>
      <w:r w:rsidR="0031408A" w:rsidRPr="007F6153">
        <w:rPr>
          <w:sz w:val="20"/>
          <w:szCs w:val="20"/>
        </w:rPr>
        <w:t xml:space="preserve"> </w:t>
      </w:r>
      <w:r w:rsidR="00FB1436" w:rsidRPr="007F6153">
        <w:rPr>
          <w:sz w:val="20"/>
          <w:szCs w:val="20"/>
        </w:rPr>
        <w:t xml:space="preserve">įsipareigojimai Agentūrai pagal šį </w:t>
      </w:r>
      <w:r w:rsidR="00A34FDF" w:rsidRPr="007F6153">
        <w:rPr>
          <w:sz w:val="20"/>
          <w:szCs w:val="20"/>
        </w:rPr>
        <w:t xml:space="preserve">Laidavimo </w:t>
      </w:r>
      <w:r w:rsidR="00116788">
        <w:rPr>
          <w:sz w:val="20"/>
          <w:szCs w:val="20"/>
        </w:rPr>
        <w:t xml:space="preserve">draudimo </w:t>
      </w:r>
      <w:r w:rsidR="00FB1436" w:rsidRPr="007F6153">
        <w:rPr>
          <w:sz w:val="20"/>
          <w:szCs w:val="20"/>
        </w:rPr>
        <w:t>raštą baigiasi, jei:</w:t>
      </w:r>
    </w:p>
    <w:p w:rsidR="00FB1436" w:rsidRPr="007F6153" w:rsidRDefault="008D3C9D" w:rsidP="00D26B7B">
      <w:pPr>
        <w:pStyle w:val="BodyTextIndent3"/>
        <w:tabs>
          <w:tab w:val="left" w:pos="1197"/>
        </w:tabs>
        <w:spacing w:after="0" w:line="240" w:lineRule="auto"/>
        <w:ind w:left="0" w:firstLine="855"/>
        <w:rPr>
          <w:sz w:val="20"/>
          <w:szCs w:val="20"/>
        </w:rPr>
      </w:pPr>
      <w:r w:rsidRPr="007F6153">
        <w:rPr>
          <w:sz w:val="20"/>
          <w:szCs w:val="20"/>
        </w:rPr>
        <w:t>2</w:t>
      </w:r>
      <w:r w:rsidR="00E50740" w:rsidRPr="007F6153">
        <w:rPr>
          <w:sz w:val="20"/>
          <w:szCs w:val="20"/>
        </w:rPr>
        <w:t>.1.</w:t>
      </w:r>
      <w:r w:rsidR="00E50740" w:rsidRPr="007F6153">
        <w:rPr>
          <w:sz w:val="20"/>
          <w:szCs w:val="20"/>
        </w:rPr>
        <w:tab/>
      </w:r>
      <w:r w:rsidR="00116788">
        <w:rPr>
          <w:sz w:val="20"/>
          <w:szCs w:val="20"/>
        </w:rPr>
        <w:t>Draudikas</w:t>
      </w:r>
      <w:r w:rsidR="00116788" w:rsidRPr="007F6153">
        <w:rPr>
          <w:sz w:val="20"/>
          <w:szCs w:val="20"/>
        </w:rPr>
        <w:t xml:space="preserve"> </w:t>
      </w:r>
      <w:r w:rsidR="00FB1436" w:rsidRPr="007F6153">
        <w:rPr>
          <w:sz w:val="20"/>
          <w:szCs w:val="20"/>
        </w:rPr>
        <w:t xml:space="preserve">sumokėjo Agentūrai visą šiame </w:t>
      </w:r>
      <w:r w:rsidRPr="007F6153">
        <w:rPr>
          <w:sz w:val="20"/>
          <w:szCs w:val="20"/>
        </w:rPr>
        <w:t xml:space="preserve">Laidavimo </w:t>
      </w:r>
      <w:r w:rsidR="00116788">
        <w:rPr>
          <w:sz w:val="20"/>
          <w:szCs w:val="20"/>
        </w:rPr>
        <w:t xml:space="preserve">draudimo </w:t>
      </w:r>
      <w:r w:rsidR="00FB1436" w:rsidRPr="007F6153">
        <w:rPr>
          <w:sz w:val="20"/>
          <w:szCs w:val="20"/>
        </w:rPr>
        <w:t>rašte nurodytą sumą;</w:t>
      </w:r>
    </w:p>
    <w:p w:rsidR="008D3C9D" w:rsidRPr="007F6153" w:rsidRDefault="008D3C9D" w:rsidP="00D26B7B">
      <w:pPr>
        <w:pStyle w:val="BodyTextIndent3"/>
        <w:tabs>
          <w:tab w:val="left" w:pos="1197"/>
        </w:tabs>
        <w:spacing w:after="0" w:line="240" w:lineRule="auto"/>
        <w:ind w:left="0" w:firstLine="855"/>
        <w:rPr>
          <w:sz w:val="20"/>
          <w:szCs w:val="20"/>
        </w:rPr>
      </w:pPr>
      <w:r w:rsidRPr="007F6153">
        <w:rPr>
          <w:sz w:val="20"/>
          <w:szCs w:val="20"/>
        </w:rPr>
        <w:t>2.2.</w:t>
      </w:r>
      <w:r w:rsidR="00D26B7B" w:rsidRPr="007F6153">
        <w:rPr>
          <w:sz w:val="20"/>
          <w:szCs w:val="20"/>
        </w:rPr>
        <w:tab/>
      </w:r>
      <w:r w:rsidRPr="007F6153">
        <w:rPr>
          <w:sz w:val="20"/>
          <w:szCs w:val="20"/>
        </w:rPr>
        <w:t xml:space="preserve">baigiasi šio Laidavimo </w:t>
      </w:r>
      <w:r w:rsidR="00116788">
        <w:rPr>
          <w:sz w:val="20"/>
          <w:szCs w:val="20"/>
        </w:rPr>
        <w:t xml:space="preserve">draudimo </w:t>
      </w:r>
      <w:r w:rsidRPr="007F6153">
        <w:rPr>
          <w:sz w:val="20"/>
          <w:szCs w:val="20"/>
        </w:rPr>
        <w:t xml:space="preserve">rašto 3 punkte nustatytas Laidavimo </w:t>
      </w:r>
      <w:r w:rsidR="00116788">
        <w:rPr>
          <w:sz w:val="20"/>
          <w:szCs w:val="20"/>
        </w:rPr>
        <w:t xml:space="preserve">draudimo </w:t>
      </w:r>
      <w:r w:rsidRPr="007F6153">
        <w:rPr>
          <w:sz w:val="20"/>
          <w:szCs w:val="20"/>
        </w:rPr>
        <w:t xml:space="preserve">rašto </w:t>
      </w:r>
      <w:r w:rsidR="00666554" w:rsidRPr="007F6153">
        <w:rPr>
          <w:sz w:val="20"/>
          <w:szCs w:val="20"/>
        </w:rPr>
        <w:t xml:space="preserve">galiojimo </w:t>
      </w:r>
      <w:r w:rsidRPr="007F6153">
        <w:rPr>
          <w:sz w:val="20"/>
          <w:szCs w:val="20"/>
        </w:rPr>
        <w:t>terminas</w:t>
      </w:r>
      <w:r w:rsidR="008E0354">
        <w:rPr>
          <w:sz w:val="20"/>
          <w:szCs w:val="20"/>
        </w:rPr>
        <w:t xml:space="preserve"> </w:t>
      </w:r>
      <w:r w:rsidR="008E0354" w:rsidRPr="00D931C1">
        <w:rPr>
          <w:sz w:val="20"/>
          <w:szCs w:val="20"/>
        </w:rPr>
        <w:t xml:space="preserve">(reikalavimas mokėti, gautas po šio </w:t>
      </w:r>
      <w:r w:rsidR="00116788">
        <w:rPr>
          <w:sz w:val="20"/>
          <w:szCs w:val="20"/>
        </w:rPr>
        <w:t>Laidavimo draudimo</w:t>
      </w:r>
      <w:r w:rsidR="00116788" w:rsidRPr="00D931C1">
        <w:rPr>
          <w:sz w:val="20"/>
          <w:szCs w:val="20"/>
        </w:rPr>
        <w:t xml:space="preserve"> </w:t>
      </w:r>
      <w:r w:rsidR="008E0354" w:rsidRPr="00D931C1">
        <w:rPr>
          <w:sz w:val="20"/>
          <w:szCs w:val="20"/>
        </w:rPr>
        <w:t>rašto galiojimo termino paskutinės dienos, nebus vykdomas)</w:t>
      </w:r>
      <w:r w:rsidRPr="007F6153">
        <w:rPr>
          <w:sz w:val="20"/>
          <w:szCs w:val="20"/>
        </w:rPr>
        <w:t xml:space="preserve">; </w:t>
      </w:r>
    </w:p>
    <w:p w:rsidR="00FB1436" w:rsidRPr="007F6153" w:rsidRDefault="00F65957" w:rsidP="00D26B7B">
      <w:pPr>
        <w:pStyle w:val="BodyTextIndent3"/>
        <w:tabs>
          <w:tab w:val="left" w:pos="1197"/>
        </w:tabs>
        <w:spacing w:after="0" w:line="240" w:lineRule="auto"/>
        <w:ind w:left="0" w:firstLine="855"/>
        <w:rPr>
          <w:sz w:val="20"/>
          <w:szCs w:val="20"/>
        </w:rPr>
      </w:pPr>
      <w:r w:rsidRPr="007F6153">
        <w:rPr>
          <w:sz w:val="20"/>
          <w:szCs w:val="20"/>
        </w:rPr>
        <w:t>2</w:t>
      </w:r>
      <w:r w:rsidR="00E50740" w:rsidRPr="007F6153">
        <w:rPr>
          <w:sz w:val="20"/>
          <w:szCs w:val="20"/>
        </w:rPr>
        <w:t>.</w:t>
      </w:r>
      <w:r w:rsidRPr="007F6153">
        <w:rPr>
          <w:sz w:val="20"/>
          <w:szCs w:val="20"/>
        </w:rPr>
        <w:t>3</w:t>
      </w:r>
      <w:r w:rsidR="00E50740" w:rsidRPr="007F6153">
        <w:rPr>
          <w:sz w:val="20"/>
          <w:szCs w:val="20"/>
        </w:rPr>
        <w:t>.</w:t>
      </w:r>
      <w:r w:rsidR="00E50740" w:rsidRPr="007F6153">
        <w:rPr>
          <w:sz w:val="20"/>
          <w:szCs w:val="20"/>
        </w:rPr>
        <w:tab/>
      </w:r>
      <w:r w:rsidR="00FB1436" w:rsidRPr="007F6153">
        <w:rPr>
          <w:sz w:val="20"/>
          <w:szCs w:val="20"/>
        </w:rPr>
        <w:t xml:space="preserve">Agentūra atsisako šiame </w:t>
      </w:r>
      <w:r w:rsidR="00A34FDF" w:rsidRPr="007F6153">
        <w:rPr>
          <w:sz w:val="20"/>
          <w:szCs w:val="20"/>
        </w:rPr>
        <w:t xml:space="preserve">Laidavimo </w:t>
      </w:r>
      <w:r w:rsidR="00116788">
        <w:rPr>
          <w:sz w:val="20"/>
          <w:szCs w:val="20"/>
        </w:rPr>
        <w:t xml:space="preserve">draudimo </w:t>
      </w:r>
      <w:r w:rsidR="00FB1436" w:rsidRPr="007F6153">
        <w:rPr>
          <w:sz w:val="20"/>
          <w:szCs w:val="20"/>
        </w:rPr>
        <w:t xml:space="preserve">rašte nustatytų teisių. </w:t>
      </w:r>
    </w:p>
    <w:p w:rsidR="00F65957" w:rsidRPr="007F6153" w:rsidRDefault="00F65957" w:rsidP="00116788">
      <w:pPr>
        <w:pStyle w:val="BodyTextIndent3"/>
        <w:tabs>
          <w:tab w:val="left" w:pos="1026"/>
          <w:tab w:val="left" w:pos="1083"/>
        </w:tabs>
        <w:spacing w:after="0" w:line="240" w:lineRule="auto"/>
        <w:ind w:left="0" w:firstLine="855"/>
        <w:jc w:val="left"/>
        <w:rPr>
          <w:sz w:val="20"/>
          <w:szCs w:val="20"/>
        </w:rPr>
      </w:pPr>
      <w:r w:rsidRPr="007F6153">
        <w:rPr>
          <w:sz w:val="20"/>
          <w:szCs w:val="20"/>
        </w:rPr>
        <w:t>3.</w:t>
      </w:r>
      <w:r w:rsidR="00D26B7B" w:rsidRPr="007F6153">
        <w:rPr>
          <w:sz w:val="20"/>
          <w:szCs w:val="20"/>
        </w:rPr>
        <w:tab/>
      </w:r>
      <w:r w:rsidRPr="007F6153">
        <w:rPr>
          <w:sz w:val="20"/>
          <w:szCs w:val="20"/>
        </w:rPr>
        <w:t xml:space="preserve">Šis Laidavimo </w:t>
      </w:r>
      <w:r w:rsidR="00116788">
        <w:rPr>
          <w:sz w:val="20"/>
          <w:szCs w:val="20"/>
        </w:rPr>
        <w:t xml:space="preserve">draudimo </w:t>
      </w:r>
      <w:r w:rsidRPr="007F6153">
        <w:rPr>
          <w:sz w:val="20"/>
          <w:szCs w:val="20"/>
        </w:rPr>
        <w:t>raštas galioja iki __________________________</w:t>
      </w:r>
      <w:r w:rsidR="009819AA">
        <w:rPr>
          <w:sz w:val="20"/>
          <w:szCs w:val="20"/>
        </w:rPr>
        <w:t>_______________________</w:t>
      </w:r>
    </w:p>
    <w:p w:rsidR="009819AA" w:rsidRDefault="00702D7B" w:rsidP="004D11D5">
      <w:pPr>
        <w:pStyle w:val="BodyTextIndent3"/>
        <w:tabs>
          <w:tab w:val="left" w:pos="1026"/>
        </w:tabs>
        <w:spacing w:after="0" w:line="240" w:lineRule="auto"/>
        <w:ind w:left="0"/>
        <w:rPr>
          <w:i/>
          <w:iCs/>
          <w:sz w:val="20"/>
          <w:szCs w:val="20"/>
        </w:rPr>
      </w:pPr>
      <w:r w:rsidRPr="007F6153">
        <w:rPr>
          <w:i/>
          <w:iCs/>
          <w:sz w:val="20"/>
          <w:szCs w:val="20"/>
        </w:rPr>
        <w:t xml:space="preserve">     </w:t>
      </w:r>
      <w:r w:rsidR="009819AA">
        <w:rPr>
          <w:i/>
          <w:iCs/>
          <w:sz w:val="20"/>
          <w:szCs w:val="20"/>
        </w:rPr>
        <w:t xml:space="preserve">                               </w:t>
      </w:r>
      <w:r w:rsidR="005743FD">
        <w:rPr>
          <w:i/>
          <w:iCs/>
          <w:sz w:val="20"/>
          <w:szCs w:val="20"/>
        </w:rPr>
        <w:t xml:space="preserve">                                             </w:t>
      </w:r>
      <w:r w:rsidR="00116788">
        <w:rPr>
          <w:i/>
          <w:iCs/>
          <w:sz w:val="20"/>
          <w:szCs w:val="20"/>
        </w:rPr>
        <w:t xml:space="preserve"> </w:t>
      </w:r>
      <w:r w:rsidR="00F65957" w:rsidRPr="007F6153">
        <w:rPr>
          <w:i/>
          <w:iCs/>
          <w:sz w:val="20"/>
          <w:szCs w:val="20"/>
        </w:rPr>
        <w:t xml:space="preserve">(galiojimo terminas, jei neterminuotai </w:t>
      </w:r>
      <w:r w:rsidR="004D11D5" w:rsidRPr="007F6153">
        <w:rPr>
          <w:i/>
          <w:iCs/>
          <w:sz w:val="20"/>
          <w:szCs w:val="20"/>
        </w:rPr>
        <w:t xml:space="preserve">– </w:t>
      </w:r>
      <w:r w:rsidR="00F65957" w:rsidRPr="007F6153">
        <w:rPr>
          <w:i/>
          <w:iCs/>
          <w:sz w:val="20"/>
          <w:szCs w:val="20"/>
        </w:rPr>
        <w:t>įrašyti „neterminuotai“)</w:t>
      </w:r>
    </w:p>
    <w:p w:rsidR="009819AA" w:rsidRPr="009819AA" w:rsidRDefault="009819AA" w:rsidP="004D11D5">
      <w:pPr>
        <w:pStyle w:val="BodyTextIndent3"/>
        <w:tabs>
          <w:tab w:val="left" w:pos="1026"/>
        </w:tabs>
        <w:spacing w:after="0" w:line="240" w:lineRule="auto"/>
        <w:ind w:left="0"/>
        <w:rPr>
          <w:i/>
          <w:iCs/>
          <w:sz w:val="20"/>
          <w:szCs w:val="20"/>
        </w:rPr>
      </w:pPr>
      <w:r w:rsidRPr="007F6153">
        <w:rPr>
          <w:sz w:val="20"/>
          <w:szCs w:val="20"/>
        </w:rPr>
        <w:t>imtinai.</w:t>
      </w:r>
    </w:p>
    <w:p w:rsidR="00FB1436" w:rsidRPr="007F6153" w:rsidRDefault="00F65957" w:rsidP="00D26B7B">
      <w:pPr>
        <w:tabs>
          <w:tab w:val="left" w:pos="1083"/>
        </w:tabs>
        <w:spacing w:line="240" w:lineRule="auto"/>
        <w:ind w:firstLine="855"/>
        <w:rPr>
          <w:sz w:val="20"/>
          <w:szCs w:val="20"/>
        </w:rPr>
      </w:pPr>
      <w:r w:rsidRPr="007F6153">
        <w:rPr>
          <w:sz w:val="20"/>
          <w:szCs w:val="20"/>
        </w:rPr>
        <w:t>4</w:t>
      </w:r>
      <w:r w:rsidR="00FB1436" w:rsidRPr="007F6153">
        <w:rPr>
          <w:sz w:val="20"/>
          <w:szCs w:val="20"/>
        </w:rPr>
        <w:t>.</w:t>
      </w:r>
      <w:r w:rsidR="00E50740" w:rsidRPr="007F6153">
        <w:rPr>
          <w:sz w:val="20"/>
          <w:szCs w:val="20"/>
        </w:rPr>
        <w:tab/>
      </w:r>
      <w:r w:rsidR="00FB1436" w:rsidRPr="007F6153">
        <w:rPr>
          <w:sz w:val="20"/>
          <w:szCs w:val="20"/>
        </w:rPr>
        <w:t xml:space="preserve">Įsipareigojimas mokėti šiame </w:t>
      </w:r>
      <w:r w:rsidR="00A34FDF" w:rsidRPr="007F6153">
        <w:rPr>
          <w:sz w:val="20"/>
          <w:szCs w:val="20"/>
        </w:rPr>
        <w:t xml:space="preserve">Laidavimo </w:t>
      </w:r>
      <w:r w:rsidR="00116788">
        <w:rPr>
          <w:sz w:val="20"/>
          <w:szCs w:val="20"/>
        </w:rPr>
        <w:t xml:space="preserve">draudimo </w:t>
      </w:r>
      <w:r w:rsidR="00FB1436" w:rsidRPr="007F6153">
        <w:rPr>
          <w:sz w:val="20"/>
          <w:szCs w:val="20"/>
        </w:rPr>
        <w:t xml:space="preserve">rašte nustatytą sumą privalomas </w:t>
      </w:r>
      <w:r w:rsidR="0031408A">
        <w:rPr>
          <w:sz w:val="20"/>
          <w:szCs w:val="20"/>
        </w:rPr>
        <w:t>Draudikui</w:t>
      </w:r>
      <w:r w:rsidR="0031408A" w:rsidRPr="007F6153">
        <w:rPr>
          <w:sz w:val="20"/>
          <w:szCs w:val="20"/>
        </w:rPr>
        <w:t xml:space="preserve"> </w:t>
      </w:r>
      <w:r w:rsidR="00FB1436" w:rsidRPr="007F6153">
        <w:rPr>
          <w:sz w:val="20"/>
          <w:szCs w:val="20"/>
        </w:rPr>
        <w:t xml:space="preserve">ir jo teisių perėmėjams. </w:t>
      </w:r>
    </w:p>
    <w:p w:rsidR="00FB1436" w:rsidRPr="007F6153" w:rsidRDefault="00F65957" w:rsidP="00D26B7B">
      <w:pPr>
        <w:pStyle w:val="BodyTextIndent"/>
        <w:tabs>
          <w:tab w:val="left" w:pos="1083"/>
        </w:tabs>
        <w:ind w:firstLine="855"/>
        <w:rPr>
          <w:sz w:val="20"/>
          <w:szCs w:val="20"/>
        </w:rPr>
      </w:pPr>
      <w:r w:rsidRPr="007F6153">
        <w:rPr>
          <w:sz w:val="20"/>
          <w:szCs w:val="20"/>
        </w:rPr>
        <w:t>5</w:t>
      </w:r>
      <w:r w:rsidR="00FB1436" w:rsidRPr="007F6153">
        <w:rPr>
          <w:sz w:val="20"/>
          <w:szCs w:val="20"/>
        </w:rPr>
        <w:t>.</w:t>
      </w:r>
      <w:r w:rsidR="00E50740" w:rsidRPr="007F6153">
        <w:rPr>
          <w:sz w:val="20"/>
          <w:szCs w:val="20"/>
        </w:rPr>
        <w:tab/>
      </w:r>
      <w:r w:rsidR="0031408A">
        <w:rPr>
          <w:sz w:val="20"/>
          <w:szCs w:val="20"/>
        </w:rPr>
        <w:t>Draudikas</w:t>
      </w:r>
      <w:r w:rsidR="0031408A" w:rsidRPr="007F6153">
        <w:rPr>
          <w:sz w:val="20"/>
          <w:szCs w:val="20"/>
        </w:rPr>
        <w:t xml:space="preserve"> </w:t>
      </w:r>
      <w:r w:rsidR="00E50740" w:rsidRPr="007F6153">
        <w:rPr>
          <w:sz w:val="20"/>
          <w:szCs w:val="20"/>
        </w:rPr>
        <w:t xml:space="preserve">pagal šį </w:t>
      </w:r>
      <w:r w:rsidR="00A34FDF" w:rsidRPr="007F6153">
        <w:rPr>
          <w:sz w:val="20"/>
          <w:szCs w:val="20"/>
        </w:rPr>
        <w:t xml:space="preserve">Laidavimo </w:t>
      </w:r>
      <w:r w:rsidR="00116788">
        <w:rPr>
          <w:sz w:val="20"/>
          <w:szCs w:val="20"/>
        </w:rPr>
        <w:t xml:space="preserve">draudimo </w:t>
      </w:r>
      <w:r w:rsidR="00E50740" w:rsidRPr="007F6153">
        <w:rPr>
          <w:sz w:val="20"/>
          <w:szCs w:val="20"/>
        </w:rPr>
        <w:t xml:space="preserve">raštą </w:t>
      </w:r>
      <w:r w:rsidR="00FB1436" w:rsidRPr="007F6153">
        <w:rPr>
          <w:sz w:val="20"/>
          <w:szCs w:val="20"/>
        </w:rPr>
        <w:t xml:space="preserve">įsipareigoja tik Agentūrai, todėl reikalavimo teisė pagal šį </w:t>
      </w:r>
      <w:r w:rsidR="00A34FDF" w:rsidRPr="007F6153">
        <w:rPr>
          <w:sz w:val="20"/>
          <w:szCs w:val="20"/>
        </w:rPr>
        <w:t xml:space="preserve">Laidavimo </w:t>
      </w:r>
      <w:r w:rsidR="00116788">
        <w:rPr>
          <w:sz w:val="20"/>
          <w:szCs w:val="20"/>
        </w:rPr>
        <w:t xml:space="preserve">draudimo </w:t>
      </w:r>
      <w:r w:rsidR="00FB1436" w:rsidRPr="007F6153">
        <w:rPr>
          <w:sz w:val="20"/>
          <w:szCs w:val="20"/>
        </w:rPr>
        <w:t>raštą yra neperleistina ir neįkeistina.</w:t>
      </w:r>
    </w:p>
    <w:p w:rsidR="00FB1436" w:rsidRPr="007F6153" w:rsidRDefault="00F65957" w:rsidP="00D9173D">
      <w:pPr>
        <w:tabs>
          <w:tab w:val="left" w:pos="1083"/>
        </w:tabs>
        <w:spacing w:line="240" w:lineRule="auto"/>
        <w:ind w:firstLine="855"/>
        <w:rPr>
          <w:sz w:val="20"/>
          <w:szCs w:val="20"/>
        </w:rPr>
      </w:pPr>
      <w:r w:rsidRPr="007F6153">
        <w:rPr>
          <w:sz w:val="20"/>
          <w:szCs w:val="20"/>
        </w:rPr>
        <w:t>6</w:t>
      </w:r>
      <w:r w:rsidR="00FB1436" w:rsidRPr="007F6153">
        <w:rPr>
          <w:sz w:val="20"/>
          <w:szCs w:val="20"/>
        </w:rPr>
        <w:t>.</w:t>
      </w:r>
      <w:r w:rsidR="00E50740" w:rsidRPr="007F6153">
        <w:rPr>
          <w:sz w:val="20"/>
          <w:szCs w:val="20"/>
        </w:rPr>
        <w:tab/>
      </w:r>
      <w:r w:rsidR="00FB1436" w:rsidRPr="007F6153">
        <w:rPr>
          <w:sz w:val="20"/>
          <w:szCs w:val="20"/>
        </w:rPr>
        <w:t xml:space="preserve">Jei </w:t>
      </w:r>
      <w:r w:rsidR="0031408A">
        <w:rPr>
          <w:sz w:val="20"/>
          <w:szCs w:val="20"/>
        </w:rPr>
        <w:t xml:space="preserve">Draudikas </w:t>
      </w:r>
      <w:r w:rsidR="00FB1436" w:rsidRPr="007F6153">
        <w:rPr>
          <w:sz w:val="20"/>
          <w:szCs w:val="20"/>
        </w:rPr>
        <w:t xml:space="preserve">neįvykdo ar netinkamai įvykdo įsipareigojimus Agentūrai pagal šį </w:t>
      </w:r>
      <w:r w:rsidR="00A34FDF" w:rsidRPr="007F6153">
        <w:rPr>
          <w:sz w:val="20"/>
          <w:szCs w:val="20"/>
        </w:rPr>
        <w:t>Laidavimo</w:t>
      </w:r>
      <w:r w:rsidR="00FB1436" w:rsidRPr="007F6153">
        <w:rPr>
          <w:sz w:val="20"/>
          <w:szCs w:val="20"/>
        </w:rPr>
        <w:t xml:space="preserve"> </w:t>
      </w:r>
      <w:r w:rsidR="00116788">
        <w:rPr>
          <w:sz w:val="20"/>
          <w:szCs w:val="20"/>
        </w:rPr>
        <w:t xml:space="preserve">draudimo </w:t>
      </w:r>
      <w:r w:rsidR="00FB1436" w:rsidRPr="007F6153">
        <w:rPr>
          <w:sz w:val="20"/>
          <w:szCs w:val="20"/>
        </w:rPr>
        <w:t xml:space="preserve">raštą, tai jis prieš Agentūrą atsako Lietuvos Respublikos įstatymų nustatyta tvarka. </w:t>
      </w:r>
    </w:p>
    <w:p w:rsidR="00FB1436" w:rsidRPr="007F6153" w:rsidRDefault="00D9173D" w:rsidP="00D9173D">
      <w:pPr>
        <w:pStyle w:val="BodyTextIndent"/>
        <w:tabs>
          <w:tab w:val="left" w:pos="1083"/>
        </w:tabs>
        <w:ind w:firstLine="855"/>
        <w:rPr>
          <w:sz w:val="20"/>
          <w:szCs w:val="20"/>
        </w:rPr>
      </w:pPr>
      <w:r>
        <w:rPr>
          <w:sz w:val="20"/>
          <w:szCs w:val="20"/>
        </w:rPr>
        <w:t>7</w:t>
      </w:r>
      <w:r w:rsidR="00FB1436" w:rsidRPr="007F6153">
        <w:rPr>
          <w:sz w:val="20"/>
          <w:szCs w:val="20"/>
        </w:rPr>
        <w:t>.</w:t>
      </w:r>
      <w:r w:rsidR="00E50740" w:rsidRPr="007F6153">
        <w:rPr>
          <w:sz w:val="20"/>
          <w:szCs w:val="20"/>
        </w:rPr>
        <w:tab/>
      </w:r>
      <w:r w:rsidR="00A34FDF" w:rsidRPr="007F6153">
        <w:rPr>
          <w:sz w:val="20"/>
          <w:szCs w:val="20"/>
        </w:rPr>
        <w:t>Laidavimo</w:t>
      </w:r>
      <w:r w:rsidR="00927664" w:rsidRPr="007F6153">
        <w:rPr>
          <w:sz w:val="20"/>
          <w:szCs w:val="20"/>
        </w:rPr>
        <w:t xml:space="preserve"> </w:t>
      </w:r>
      <w:r w:rsidR="00116788">
        <w:rPr>
          <w:sz w:val="20"/>
          <w:szCs w:val="20"/>
        </w:rPr>
        <w:t xml:space="preserve">draudimo </w:t>
      </w:r>
      <w:r w:rsidR="00927664" w:rsidRPr="007F6153">
        <w:rPr>
          <w:sz w:val="20"/>
          <w:szCs w:val="20"/>
        </w:rPr>
        <w:t>raštas</w:t>
      </w:r>
      <w:r w:rsidR="00FB1436" w:rsidRPr="007F6153">
        <w:rPr>
          <w:sz w:val="20"/>
          <w:szCs w:val="20"/>
        </w:rPr>
        <w:t xml:space="preserve"> išleista</w:t>
      </w:r>
      <w:r w:rsidR="00927664" w:rsidRPr="007F6153">
        <w:rPr>
          <w:sz w:val="20"/>
          <w:szCs w:val="20"/>
        </w:rPr>
        <w:t>s</w:t>
      </w:r>
      <w:r w:rsidR="00FB1436" w:rsidRPr="007F6153">
        <w:rPr>
          <w:sz w:val="20"/>
          <w:szCs w:val="20"/>
        </w:rPr>
        <w:t xml:space="preserve"> ir visi ginčai, kylantys dėl jo, sprendžiami remiantis Lietuvos Respublikos įstatymų nustatyta tvarka, jurisdikcijos vieta – Vilnius, Lietuva.</w:t>
      </w:r>
    </w:p>
    <w:p w:rsidR="00F81CBE" w:rsidRPr="007F6153" w:rsidRDefault="00F81CBE" w:rsidP="00277A30">
      <w:pPr>
        <w:spacing w:line="240" w:lineRule="auto"/>
        <w:jc w:val="center"/>
        <w:rPr>
          <w:sz w:val="20"/>
          <w:szCs w:val="20"/>
        </w:rPr>
      </w:pPr>
    </w:p>
    <w:p w:rsidR="00F81CBE" w:rsidRPr="007F6153" w:rsidRDefault="00F81CBE" w:rsidP="00277A30">
      <w:pPr>
        <w:tabs>
          <w:tab w:val="left" w:pos="3819"/>
          <w:tab w:val="left" w:pos="7296"/>
        </w:tabs>
        <w:spacing w:line="240" w:lineRule="auto"/>
        <w:rPr>
          <w:sz w:val="20"/>
          <w:szCs w:val="20"/>
        </w:rPr>
      </w:pPr>
    </w:p>
    <w:p w:rsidR="00603C69" w:rsidRPr="007F6153" w:rsidRDefault="00603C69" w:rsidP="00603C69">
      <w:pPr>
        <w:tabs>
          <w:tab w:val="left" w:pos="3819"/>
          <w:tab w:val="left" w:pos="729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F6153">
        <w:rPr>
          <w:sz w:val="20"/>
          <w:szCs w:val="20"/>
        </w:rPr>
        <w:t>_______________________</w:t>
      </w:r>
      <w:r w:rsidRPr="007F6153">
        <w:rPr>
          <w:sz w:val="20"/>
          <w:szCs w:val="20"/>
        </w:rPr>
        <w:tab/>
        <w:t xml:space="preserve">______________________       </w:t>
      </w:r>
      <w:r>
        <w:rPr>
          <w:sz w:val="20"/>
          <w:szCs w:val="20"/>
        </w:rPr>
        <w:t xml:space="preserve">         </w:t>
      </w:r>
      <w:r w:rsidRPr="007F6153">
        <w:rPr>
          <w:sz w:val="20"/>
          <w:szCs w:val="20"/>
        </w:rPr>
        <w:t xml:space="preserve"> _____________________</w:t>
      </w:r>
    </w:p>
    <w:p w:rsidR="00603C69" w:rsidRPr="007F6153" w:rsidRDefault="00603C69" w:rsidP="00603C69">
      <w:pPr>
        <w:tabs>
          <w:tab w:val="left" w:pos="399"/>
          <w:tab w:val="left" w:pos="4674"/>
          <w:tab w:val="left" w:pos="7752"/>
        </w:tabs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F6153">
        <w:rPr>
          <w:sz w:val="20"/>
          <w:szCs w:val="20"/>
        </w:rPr>
        <w:t>(</w:t>
      </w:r>
      <w:r w:rsidRPr="007F6153">
        <w:rPr>
          <w:i/>
          <w:sz w:val="20"/>
          <w:szCs w:val="20"/>
        </w:rPr>
        <w:t xml:space="preserve">įgalioto asmens pareigos)                    </w:t>
      </w:r>
      <w:r>
        <w:rPr>
          <w:i/>
          <w:sz w:val="20"/>
          <w:szCs w:val="20"/>
        </w:rPr>
        <w:t xml:space="preserve">           </w:t>
      </w:r>
      <w:r w:rsidRPr="007F6153">
        <w:rPr>
          <w:i/>
          <w:sz w:val="20"/>
          <w:szCs w:val="20"/>
        </w:rPr>
        <w:t xml:space="preserve">         ( parašas)                         </w:t>
      </w:r>
      <w:r>
        <w:rPr>
          <w:i/>
          <w:sz w:val="20"/>
          <w:szCs w:val="20"/>
        </w:rPr>
        <w:t xml:space="preserve">     </w:t>
      </w:r>
      <w:r w:rsidRPr="007F615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</w:t>
      </w:r>
      <w:r w:rsidRPr="007F6153">
        <w:rPr>
          <w:i/>
          <w:sz w:val="20"/>
          <w:szCs w:val="20"/>
        </w:rPr>
        <w:t>(vardo raidė, pavardė)</w:t>
      </w:r>
    </w:p>
    <w:p w:rsidR="00E44C00" w:rsidRDefault="00E44C00" w:rsidP="00E44C00">
      <w:pPr>
        <w:tabs>
          <w:tab w:val="left" w:pos="6042"/>
        </w:tabs>
        <w:spacing w:line="240" w:lineRule="auto"/>
        <w:jc w:val="center"/>
        <w:rPr>
          <w:b/>
          <w:i/>
          <w:sz w:val="20"/>
          <w:szCs w:val="20"/>
        </w:rPr>
      </w:pPr>
    </w:p>
    <w:p w:rsidR="00051B86" w:rsidRPr="007F6153" w:rsidRDefault="00277A30" w:rsidP="00277A30">
      <w:pPr>
        <w:spacing w:line="240" w:lineRule="auto"/>
        <w:jc w:val="center"/>
        <w:rPr>
          <w:sz w:val="20"/>
          <w:szCs w:val="20"/>
        </w:rPr>
      </w:pPr>
      <w:r w:rsidRPr="007F6153">
        <w:rPr>
          <w:sz w:val="20"/>
          <w:szCs w:val="20"/>
        </w:rPr>
        <w:t>_______________________</w:t>
      </w:r>
    </w:p>
    <w:sectPr w:rsidR="00051B86" w:rsidRPr="007F6153" w:rsidSect="005743FD">
      <w:headerReference w:type="default" r:id="rId8"/>
      <w:type w:val="continuous"/>
      <w:pgSz w:w="11907" w:h="16840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A9B" w:rsidRDefault="006E3A9B" w:rsidP="00702D7B">
      <w:pPr>
        <w:spacing w:line="240" w:lineRule="auto"/>
      </w:pPr>
      <w:r>
        <w:separator/>
      </w:r>
    </w:p>
  </w:endnote>
  <w:endnote w:type="continuationSeparator" w:id="0">
    <w:p w:rsidR="006E3A9B" w:rsidRDefault="006E3A9B" w:rsidP="00702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A9B" w:rsidRDefault="006E3A9B" w:rsidP="00702D7B">
      <w:pPr>
        <w:spacing w:line="240" w:lineRule="auto"/>
      </w:pPr>
      <w:r>
        <w:separator/>
      </w:r>
    </w:p>
  </w:footnote>
  <w:footnote w:type="continuationSeparator" w:id="0">
    <w:p w:rsidR="006E3A9B" w:rsidRDefault="006E3A9B" w:rsidP="00702D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7B" w:rsidRDefault="0050709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76BD">
      <w:rPr>
        <w:noProof/>
      </w:rPr>
      <w:t>2</w:t>
    </w:r>
    <w:r>
      <w:rPr>
        <w:noProof/>
      </w:rPr>
      <w:fldChar w:fldCharType="end"/>
    </w:r>
  </w:p>
  <w:p w:rsidR="00702D7B" w:rsidRDefault="00702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08C"/>
    <w:multiLevelType w:val="hybridMultilevel"/>
    <w:tmpl w:val="B9EAE6B0"/>
    <w:lvl w:ilvl="0" w:tplc="A12ED2DA">
      <w:start w:val="1"/>
      <w:numFmt w:val="decimal"/>
      <w:pStyle w:val="Index1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1" w15:restartNumberingAfterBreak="0">
    <w:nsid w:val="22611C7C"/>
    <w:multiLevelType w:val="multilevel"/>
    <w:tmpl w:val="0E5C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C03C7"/>
    <w:multiLevelType w:val="multilevel"/>
    <w:tmpl w:val="1BE22326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61"/>
        </w:tabs>
        <w:ind w:left="14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6"/>
        </w:tabs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6"/>
        </w:tabs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6"/>
        </w:tabs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6"/>
        </w:tabs>
        <w:ind w:left="2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6"/>
        </w:tabs>
        <w:ind w:left="2826" w:hanging="1800"/>
      </w:pPr>
      <w:rPr>
        <w:rFonts w:hint="default"/>
      </w:rPr>
    </w:lvl>
  </w:abstractNum>
  <w:abstractNum w:abstractNumId="3" w15:restartNumberingAfterBreak="0">
    <w:nsid w:val="3BCE1422"/>
    <w:multiLevelType w:val="multilevel"/>
    <w:tmpl w:val="2606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F33ED"/>
    <w:multiLevelType w:val="singleLevel"/>
    <w:tmpl w:val="793A404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467A78EE"/>
    <w:multiLevelType w:val="multilevel"/>
    <w:tmpl w:val="6B7E1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48C6078E"/>
    <w:multiLevelType w:val="multilevel"/>
    <w:tmpl w:val="6B7E1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5217081E"/>
    <w:multiLevelType w:val="hybridMultilevel"/>
    <w:tmpl w:val="41F84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EF0F9D"/>
    <w:multiLevelType w:val="multilevel"/>
    <w:tmpl w:val="4E88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77F63"/>
    <w:multiLevelType w:val="multilevel"/>
    <w:tmpl w:val="1C1835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8C27A10"/>
    <w:multiLevelType w:val="multilevel"/>
    <w:tmpl w:val="B53C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B2A3E03"/>
    <w:multiLevelType w:val="multilevel"/>
    <w:tmpl w:val="6B7E1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7C510395"/>
    <w:multiLevelType w:val="multilevel"/>
    <w:tmpl w:val="88A6BC30"/>
    <w:lvl w:ilvl="0">
      <w:start w:val="1"/>
      <w:numFmt w:val="decimal"/>
      <w:pStyle w:val="Normalbullets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C8A7E5C"/>
    <w:multiLevelType w:val="hybridMultilevel"/>
    <w:tmpl w:val="6DCCAE58"/>
    <w:lvl w:ilvl="0" w:tplc="274A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11"/>
  </w:num>
  <w:num w:numId="16">
    <w:abstractNumId w:val="5"/>
  </w:num>
  <w:num w:numId="17">
    <w:abstractNumId w:val="6"/>
  </w:num>
  <w:num w:numId="18">
    <w:abstractNumId w:val="8"/>
  </w:num>
  <w:num w:numId="19">
    <w:abstractNumId w:val="3"/>
  </w:num>
  <w:num w:numId="20">
    <w:abstractNumId w:val="1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D9"/>
    <w:rsid w:val="00010B30"/>
    <w:rsid w:val="0003298C"/>
    <w:rsid w:val="00051B86"/>
    <w:rsid w:val="000910B0"/>
    <w:rsid w:val="000D61F5"/>
    <w:rsid w:val="000E7E93"/>
    <w:rsid w:val="00116788"/>
    <w:rsid w:val="001176BD"/>
    <w:rsid w:val="0013370D"/>
    <w:rsid w:val="00152A04"/>
    <w:rsid w:val="00170D6B"/>
    <w:rsid w:val="001A06E9"/>
    <w:rsid w:val="001A606B"/>
    <w:rsid w:val="001A7D38"/>
    <w:rsid w:val="001B134A"/>
    <w:rsid w:val="001B512E"/>
    <w:rsid w:val="001C0D8E"/>
    <w:rsid w:val="001C2CD0"/>
    <w:rsid w:val="001D2263"/>
    <w:rsid w:val="00200100"/>
    <w:rsid w:val="002225E9"/>
    <w:rsid w:val="00225E9A"/>
    <w:rsid w:val="00236FA7"/>
    <w:rsid w:val="00245B07"/>
    <w:rsid w:val="00247DB8"/>
    <w:rsid w:val="00262532"/>
    <w:rsid w:val="00277A30"/>
    <w:rsid w:val="00297424"/>
    <w:rsid w:val="002A69D1"/>
    <w:rsid w:val="002B07F8"/>
    <w:rsid w:val="002E4F44"/>
    <w:rsid w:val="002E526C"/>
    <w:rsid w:val="002E649E"/>
    <w:rsid w:val="00300021"/>
    <w:rsid w:val="0031408A"/>
    <w:rsid w:val="003158AA"/>
    <w:rsid w:val="00325250"/>
    <w:rsid w:val="00344442"/>
    <w:rsid w:val="00346F11"/>
    <w:rsid w:val="00357D88"/>
    <w:rsid w:val="00365B46"/>
    <w:rsid w:val="00375BF2"/>
    <w:rsid w:val="003B1058"/>
    <w:rsid w:val="003C797D"/>
    <w:rsid w:val="003D13E8"/>
    <w:rsid w:val="003E762F"/>
    <w:rsid w:val="003F4357"/>
    <w:rsid w:val="003F43C3"/>
    <w:rsid w:val="00435C57"/>
    <w:rsid w:val="00446C02"/>
    <w:rsid w:val="00464192"/>
    <w:rsid w:val="0047706E"/>
    <w:rsid w:val="004C197E"/>
    <w:rsid w:val="004D11D5"/>
    <w:rsid w:val="004D7CA5"/>
    <w:rsid w:val="004F4581"/>
    <w:rsid w:val="00507093"/>
    <w:rsid w:val="005118CA"/>
    <w:rsid w:val="00550AE9"/>
    <w:rsid w:val="005743FD"/>
    <w:rsid w:val="005753ED"/>
    <w:rsid w:val="00575896"/>
    <w:rsid w:val="00577328"/>
    <w:rsid w:val="0059219F"/>
    <w:rsid w:val="005B4DE2"/>
    <w:rsid w:val="005B5E7C"/>
    <w:rsid w:val="005C61CC"/>
    <w:rsid w:val="005D7913"/>
    <w:rsid w:val="005E43D7"/>
    <w:rsid w:val="00603C69"/>
    <w:rsid w:val="00614724"/>
    <w:rsid w:val="006301DB"/>
    <w:rsid w:val="006318C4"/>
    <w:rsid w:val="00666554"/>
    <w:rsid w:val="0068020B"/>
    <w:rsid w:val="006A16C1"/>
    <w:rsid w:val="006A233C"/>
    <w:rsid w:val="006B790E"/>
    <w:rsid w:val="006E3A9B"/>
    <w:rsid w:val="006E5F40"/>
    <w:rsid w:val="00702B59"/>
    <w:rsid w:val="00702D7B"/>
    <w:rsid w:val="00706AFD"/>
    <w:rsid w:val="0071377E"/>
    <w:rsid w:val="0074049B"/>
    <w:rsid w:val="007416CC"/>
    <w:rsid w:val="00753529"/>
    <w:rsid w:val="007669D8"/>
    <w:rsid w:val="00767142"/>
    <w:rsid w:val="007861BA"/>
    <w:rsid w:val="007A17AE"/>
    <w:rsid w:val="007C5039"/>
    <w:rsid w:val="007E287B"/>
    <w:rsid w:val="007F6153"/>
    <w:rsid w:val="00806E84"/>
    <w:rsid w:val="00825A36"/>
    <w:rsid w:val="00844497"/>
    <w:rsid w:val="00853687"/>
    <w:rsid w:val="00853D58"/>
    <w:rsid w:val="00880B31"/>
    <w:rsid w:val="00896175"/>
    <w:rsid w:val="008B0487"/>
    <w:rsid w:val="008B2288"/>
    <w:rsid w:val="008B3F80"/>
    <w:rsid w:val="008B613F"/>
    <w:rsid w:val="008B7AB3"/>
    <w:rsid w:val="008B7E8B"/>
    <w:rsid w:val="008C1D86"/>
    <w:rsid w:val="008D3C9D"/>
    <w:rsid w:val="008E0354"/>
    <w:rsid w:val="00905ABA"/>
    <w:rsid w:val="00922AC0"/>
    <w:rsid w:val="009257D5"/>
    <w:rsid w:val="00927664"/>
    <w:rsid w:val="0096042B"/>
    <w:rsid w:val="009819AA"/>
    <w:rsid w:val="009B1739"/>
    <w:rsid w:val="009C17F9"/>
    <w:rsid w:val="009E4509"/>
    <w:rsid w:val="009F035E"/>
    <w:rsid w:val="00A1459C"/>
    <w:rsid w:val="00A27B98"/>
    <w:rsid w:val="00A34FDF"/>
    <w:rsid w:val="00A427C8"/>
    <w:rsid w:val="00A4329E"/>
    <w:rsid w:val="00A565AC"/>
    <w:rsid w:val="00A655C2"/>
    <w:rsid w:val="00A7602E"/>
    <w:rsid w:val="00A80E6D"/>
    <w:rsid w:val="00AA2D3D"/>
    <w:rsid w:val="00AA471E"/>
    <w:rsid w:val="00AB344E"/>
    <w:rsid w:val="00AD17BF"/>
    <w:rsid w:val="00B06817"/>
    <w:rsid w:val="00B220D0"/>
    <w:rsid w:val="00B2576D"/>
    <w:rsid w:val="00B60A05"/>
    <w:rsid w:val="00B654EB"/>
    <w:rsid w:val="00B77435"/>
    <w:rsid w:val="00B931EE"/>
    <w:rsid w:val="00B93435"/>
    <w:rsid w:val="00BB3944"/>
    <w:rsid w:val="00BC0ACF"/>
    <w:rsid w:val="00BC7D6B"/>
    <w:rsid w:val="00BD2C1D"/>
    <w:rsid w:val="00BD30EF"/>
    <w:rsid w:val="00C0688C"/>
    <w:rsid w:val="00C318FC"/>
    <w:rsid w:val="00C44D0C"/>
    <w:rsid w:val="00C651FA"/>
    <w:rsid w:val="00C738FF"/>
    <w:rsid w:val="00CA7CC1"/>
    <w:rsid w:val="00CC070F"/>
    <w:rsid w:val="00CD1CCF"/>
    <w:rsid w:val="00D0028A"/>
    <w:rsid w:val="00D26B7B"/>
    <w:rsid w:val="00D40B77"/>
    <w:rsid w:val="00D52204"/>
    <w:rsid w:val="00D550A0"/>
    <w:rsid w:val="00D7487C"/>
    <w:rsid w:val="00D9173D"/>
    <w:rsid w:val="00D92016"/>
    <w:rsid w:val="00DB0E97"/>
    <w:rsid w:val="00DB24DD"/>
    <w:rsid w:val="00DE0327"/>
    <w:rsid w:val="00DF622C"/>
    <w:rsid w:val="00E02688"/>
    <w:rsid w:val="00E0574E"/>
    <w:rsid w:val="00E14323"/>
    <w:rsid w:val="00E14780"/>
    <w:rsid w:val="00E2063D"/>
    <w:rsid w:val="00E41C52"/>
    <w:rsid w:val="00E445B3"/>
    <w:rsid w:val="00E44C00"/>
    <w:rsid w:val="00E47687"/>
    <w:rsid w:val="00E50740"/>
    <w:rsid w:val="00E70897"/>
    <w:rsid w:val="00E82AE7"/>
    <w:rsid w:val="00EB4137"/>
    <w:rsid w:val="00EC0830"/>
    <w:rsid w:val="00EE1E76"/>
    <w:rsid w:val="00F031CA"/>
    <w:rsid w:val="00F205F1"/>
    <w:rsid w:val="00F24623"/>
    <w:rsid w:val="00F32174"/>
    <w:rsid w:val="00F35280"/>
    <w:rsid w:val="00F447D9"/>
    <w:rsid w:val="00F4562F"/>
    <w:rsid w:val="00F577BC"/>
    <w:rsid w:val="00F64123"/>
    <w:rsid w:val="00F65957"/>
    <w:rsid w:val="00F81960"/>
    <w:rsid w:val="00F81CBE"/>
    <w:rsid w:val="00FA1104"/>
    <w:rsid w:val="00FB1436"/>
    <w:rsid w:val="00FE6EA5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B0BC3"/>
  <w15:chartTrackingRefBased/>
  <w15:docId w15:val="{FDDD54BB-A39E-453C-9D86-20F913FF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20D0"/>
    <w:pPr>
      <w:spacing w:line="360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20D0"/>
    <w:pPr>
      <w:keepNext/>
      <w:numPr>
        <w:numId w:val="6"/>
      </w:numPr>
      <w:spacing w:before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Heading1"/>
    <w:next w:val="Normal"/>
    <w:qFormat/>
    <w:rsid w:val="00B220D0"/>
    <w:pPr>
      <w:numPr>
        <w:ilvl w:val="1"/>
        <w:numId w:val="7"/>
      </w:numPr>
      <w:outlineLvl w:val="1"/>
    </w:pPr>
    <w:rPr>
      <w:caps w:val="0"/>
      <w:szCs w:val="20"/>
    </w:rPr>
  </w:style>
  <w:style w:type="paragraph" w:styleId="Heading3">
    <w:name w:val="heading 3"/>
    <w:basedOn w:val="Heading1"/>
    <w:next w:val="Normal"/>
    <w:qFormat/>
    <w:rsid w:val="00B220D0"/>
    <w:pPr>
      <w:numPr>
        <w:ilvl w:val="2"/>
        <w:numId w:val="8"/>
      </w:numPr>
      <w:outlineLvl w:val="2"/>
    </w:pPr>
    <w:rPr>
      <w:bCs w:val="0"/>
      <w:caps w:val="0"/>
      <w:szCs w:val="20"/>
    </w:rPr>
  </w:style>
  <w:style w:type="paragraph" w:styleId="Heading4">
    <w:name w:val="heading 4"/>
    <w:basedOn w:val="Heading1"/>
    <w:next w:val="Normal"/>
    <w:qFormat/>
    <w:rsid w:val="00B220D0"/>
    <w:pPr>
      <w:numPr>
        <w:ilvl w:val="3"/>
        <w:numId w:val="9"/>
      </w:numPr>
      <w:outlineLvl w:val="3"/>
    </w:pPr>
    <w:rPr>
      <w:caps w:val="0"/>
    </w:rPr>
  </w:style>
  <w:style w:type="paragraph" w:styleId="Heading5">
    <w:name w:val="heading 5"/>
    <w:basedOn w:val="Heading1"/>
    <w:next w:val="Normal"/>
    <w:qFormat/>
    <w:rsid w:val="00B220D0"/>
    <w:pPr>
      <w:numPr>
        <w:ilvl w:val="4"/>
        <w:numId w:val="10"/>
      </w:numPr>
      <w:ind w:left="1009" w:hanging="1009"/>
      <w:outlineLvl w:val="4"/>
    </w:pPr>
    <w:rPr>
      <w:bCs w:val="0"/>
      <w:iCs/>
      <w:caps w:val="0"/>
      <w:szCs w:val="26"/>
    </w:rPr>
  </w:style>
  <w:style w:type="paragraph" w:styleId="Heading6">
    <w:name w:val="heading 6"/>
    <w:basedOn w:val="Normal"/>
    <w:next w:val="Normal"/>
    <w:qFormat/>
    <w:rsid w:val="00B220D0"/>
    <w:pPr>
      <w:keepNext/>
      <w:framePr w:w="9387" w:h="721" w:hSpace="181" w:wrap="around" w:vAnchor="page" w:hAnchor="page" w:x="1308" w:y="15175" w:anchorLock="1"/>
      <w:spacing w:line="240" w:lineRule="auto"/>
      <w:jc w:val="left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veikslas">
    <w:name w:val="paveikslas"/>
    <w:basedOn w:val="Normal"/>
    <w:rsid w:val="00B220D0"/>
    <w:pPr>
      <w:framePr w:hSpace="180" w:wrap="around" w:vAnchor="text" w:hAnchor="page" w:x="2881" w:y="-271"/>
      <w:spacing w:line="240" w:lineRule="auto"/>
      <w:jc w:val="left"/>
    </w:pPr>
    <w:rPr>
      <w:rFonts w:ascii="TimesLT" w:hAnsi="TimesLT"/>
      <w:sz w:val="8"/>
      <w:szCs w:val="20"/>
      <w:lang w:val="en-GB"/>
    </w:rPr>
  </w:style>
  <w:style w:type="paragraph" w:styleId="BodyTextIndent">
    <w:name w:val="Body Text Indent"/>
    <w:basedOn w:val="Normal"/>
    <w:rsid w:val="00B220D0"/>
    <w:pPr>
      <w:spacing w:line="240" w:lineRule="auto"/>
      <w:ind w:firstLine="1026"/>
    </w:pPr>
  </w:style>
  <w:style w:type="paragraph" w:styleId="Index1">
    <w:name w:val="index 1"/>
    <w:basedOn w:val="Normal"/>
    <w:next w:val="Normal"/>
    <w:autoRedefine/>
    <w:semiHidden/>
    <w:rsid w:val="00B220D0"/>
    <w:pPr>
      <w:numPr>
        <w:numId w:val="22"/>
      </w:numPr>
      <w:tabs>
        <w:tab w:val="clear" w:pos="2412"/>
        <w:tab w:val="left" w:pos="1653"/>
      </w:tabs>
      <w:ind w:left="0" w:firstLine="1368"/>
    </w:pPr>
  </w:style>
  <w:style w:type="paragraph" w:customStyle="1" w:styleId="Virsus">
    <w:name w:val="Virsus"/>
    <w:basedOn w:val="Normal"/>
    <w:rsid w:val="00B220D0"/>
    <w:pPr>
      <w:framePr w:hSpace="170" w:vSpace="181" w:wrap="notBeside" w:vAnchor="page" w:hAnchor="page" w:xAlign="center" w:y="2269" w:anchorLock="1"/>
      <w:spacing w:before="120" w:line="240" w:lineRule="auto"/>
      <w:jc w:val="center"/>
    </w:pPr>
    <w:rPr>
      <w:b/>
      <w:bCs/>
      <w:caps/>
    </w:rPr>
  </w:style>
  <w:style w:type="paragraph" w:styleId="IndexHeading">
    <w:name w:val="index heading"/>
    <w:basedOn w:val="Normal"/>
    <w:next w:val="Index1"/>
    <w:semiHidden/>
    <w:rsid w:val="00B220D0"/>
    <w:pPr>
      <w:spacing w:line="240" w:lineRule="auto"/>
      <w:jc w:val="left"/>
    </w:pPr>
  </w:style>
  <w:style w:type="paragraph" w:styleId="BalloonText">
    <w:name w:val="Balloon Text"/>
    <w:basedOn w:val="Normal"/>
    <w:semiHidden/>
    <w:rsid w:val="00B220D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220D0"/>
    <w:pPr>
      <w:spacing w:line="240" w:lineRule="auto"/>
      <w:ind w:left="5761" w:hanging="4"/>
      <w:jc w:val="left"/>
    </w:pPr>
  </w:style>
  <w:style w:type="paragraph" w:styleId="BodyText">
    <w:name w:val="Body Text"/>
    <w:basedOn w:val="Normal"/>
    <w:rsid w:val="00B220D0"/>
    <w:pPr>
      <w:spacing w:after="120"/>
    </w:pPr>
  </w:style>
  <w:style w:type="paragraph" w:styleId="BodyTextIndent2">
    <w:name w:val="Body Text Indent 2"/>
    <w:basedOn w:val="Normal"/>
    <w:rsid w:val="00B220D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220D0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B220D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lang w:val="en-US"/>
    </w:rPr>
  </w:style>
  <w:style w:type="paragraph" w:customStyle="1" w:styleId="Normalbullets">
    <w:name w:val="Normal bullets"/>
    <w:rsid w:val="00B220D0"/>
    <w:pPr>
      <w:numPr>
        <w:numId w:val="1"/>
      </w:numPr>
      <w:spacing w:after="120"/>
      <w:ind w:left="0" w:firstLine="0"/>
      <w:jc w:val="both"/>
    </w:pPr>
    <w:rPr>
      <w:rFonts w:ascii="Arial" w:hAnsi="Arial"/>
      <w:lang w:val="en-US" w:eastAsia="en-US"/>
    </w:rPr>
  </w:style>
  <w:style w:type="paragraph" w:styleId="Title">
    <w:name w:val="Title"/>
    <w:basedOn w:val="Normal"/>
    <w:qFormat/>
    <w:rsid w:val="00B220D0"/>
    <w:pPr>
      <w:spacing w:line="240" w:lineRule="auto"/>
      <w:jc w:val="center"/>
    </w:pPr>
    <w:rPr>
      <w:b/>
      <w:bCs/>
      <w:sz w:val="32"/>
    </w:rPr>
  </w:style>
  <w:style w:type="character" w:styleId="CommentReference">
    <w:name w:val="annotation reference"/>
    <w:semiHidden/>
    <w:rsid w:val="00FE6EA5"/>
    <w:rPr>
      <w:sz w:val="16"/>
      <w:szCs w:val="16"/>
    </w:rPr>
  </w:style>
  <w:style w:type="paragraph" w:styleId="CommentText">
    <w:name w:val="annotation text"/>
    <w:basedOn w:val="Normal"/>
    <w:semiHidden/>
    <w:rsid w:val="00FE6E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6EA5"/>
    <w:rPr>
      <w:b/>
      <w:bCs/>
    </w:rPr>
  </w:style>
  <w:style w:type="paragraph" w:styleId="Header">
    <w:name w:val="header"/>
    <w:basedOn w:val="Normal"/>
    <w:link w:val="HeaderChar"/>
    <w:uiPriority w:val="99"/>
    <w:rsid w:val="00702D7B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702D7B"/>
    <w:rPr>
      <w:sz w:val="24"/>
      <w:szCs w:val="24"/>
      <w:lang w:val="lt-LT"/>
    </w:rPr>
  </w:style>
  <w:style w:type="paragraph" w:styleId="Footer">
    <w:name w:val="footer"/>
    <w:basedOn w:val="Normal"/>
    <w:link w:val="FooterChar"/>
    <w:rsid w:val="00702D7B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rsid w:val="00702D7B"/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aS\Desktop\isakymo%20blankas%20N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E90A-5041-4877-AA4B-3EF66A9A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isakymo blankas NMA</Template>
  <TotalTime>0</TotalTime>
  <Pages>1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Ministerija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</dc:creator>
  <cp:keywords/>
  <cp:lastModifiedBy>Paulius</cp:lastModifiedBy>
  <cp:revision>3</cp:revision>
  <cp:lastPrinted>2013-12-03T08:42:00Z</cp:lastPrinted>
  <dcterms:created xsi:type="dcterms:W3CDTF">2014-09-10T08:32:00Z</dcterms:created>
  <dcterms:modified xsi:type="dcterms:W3CDTF">2018-10-22T07:25:00Z</dcterms:modified>
</cp:coreProperties>
</file>